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280BB3"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-32385</wp:posOffset>
            </wp:positionV>
            <wp:extent cx="1311910" cy="956310"/>
            <wp:effectExtent l="19050" t="0" r="2540" b="0"/>
            <wp:wrapThrough wrapText="bothSides">
              <wp:wrapPolygon edited="0">
                <wp:start x="-314" y="0"/>
                <wp:lineTo x="-314" y="21084"/>
                <wp:lineTo x="21642" y="21084"/>
                <wp:lineTo x="21642" y="0"/>
                <wp:lineTo x="-314" y="0"/>
              </wp:wrapPolygon>
            </wp:wrapThrough>
            <wp:docPr id="6" name="Imagem 6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-176530</wp:posOffset>
            </wp:positionV>
            <wp:extent cx="1488440" cy="1244600"/>
            <wp:effectExtent l="19050" t="0" r="0" b="0"/>
            <wp:wrapThrough wrapText="bothSides">
              <wp:wrapPolygon edited="0">
                <wp:start x="-276" y="0"/>
                <wp:lineTo x="-276" y="21159"/>
                <wp:lineTo x="21563" y="21159"/>
                <wp:lineTo x="21563" y="0"/>
                <wp:lineTo x="-276" y="0"/>
              </wp:wrapPolygon>
            </wp:wrapThrough>
            <wp:docPr id="5" name="Imagem 5" descr="LOGO NOVO_Secretaria Geral de Relações Internacionais_branco-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O_Secretaria Geral de Relações Internacionais_branco-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E444B3" w:rsidRDefault="00E444B3" w:rsidP="000113FF">
      <w:pPr>
        <w:pStyle w:val="Ttulo1"/>
        <w:jc w:val="center"/>
        <w:rPr>
          <w:rFonts w:ascii="Palatino Linotype" w:hAnsi="Palatino Linotype"/>
          <w:lang w:val="pt-PT"/>
        </w:rPr>
      </w:pPr>
    </w:p>
    <w:p w:rsidR="000113FF" w:rsidRPr="00DB27B3" w:rsidRDefault="000113FF" w:rsidP="000113FF">
      <w:pPr>
        <w:pStyle w:val="Ttulo1"/>
        <w:jc w:val="center"/>
        <w:rPr>
          <w:rFonts w:ascii="Palatino Linotype" w:hAnsi="Palatino Linotype"/>
          <w:lang w:val="pt-PT"/>
        </w:rPr>
      </w:pPr>
      <w:r w:rsidRPr="00DB27B3">
        <w:rPr>
          <w:rFonts w:ascii="Palatino Linotype" w:hAnsi="Palatino Linotype"/>
          <w:lang w:val="pt-PT"/>
        </w:rPr>
        <w:t>Ficha de Inscrição para Mobilidade acadêmica Internacional</w:t>
      </w:r>
    </w:p>
    <w:p w:rsidR="000113FF" w:rsidRPr="00DB27B3" w:rsidRDefault="000113FF" w:rsidP="000113FF">
      <w:pPr>
        <w:jc w:val="center"/>
        <w:rPr>
          <w:rFonts w:ascii="Palatino Linotype" w:hAnsi="Palatino Linotype"/>
          <w:b/>
          <w:sz w:val="28"/>
          <w:lang w:val="pt-PT"/>
        </w:rPr>
      </w:pPr>
    </w:p>
    <w:p w:rsidR="000113FF" w:rsidRPr="00DB27B3" w:rsidRDefault="00014BF2" w:rsidP="000113FF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ESPANHA</w:t>
      </w:r>
    </w:p>
    <w:p w:rsidR="000113FF" w:rsidRPr="00DB27B3" w:rsidRDefault="000113FF" w:rsidP="000113FF">
      <w:pPr>
        <w:jc w:val="center"/>
        <w:rPr>
          <w:rFonts w:ascii="Palatino Linotype" w:hAnsi="Palatino Linotype"/>
          <w:sz w:val="28"/>
          <w:lang w:val="pt-PT"/>
        </w:rPr>
      </w:pPr>
    </w:p>
    <w:p w:rsidR="000113FF" w:rsidRPr="00DB27B3" w:rsidRDefault="00002B20" w:rsidP="00EB6001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EDITAL SRINTER N°20</w:t>
      </w:r>
      <w:r w:rsidR="000113FF" w:rsidRPr="00DB27B3">
        <w:rPr>
          <w:rFonts w:ascii="Palatino Linotype" w:hAnsi="Palatino Linotype"/>
          <w:b/>
          <w:sz w:val="28"/>
          <w:lang w:val="pt-PT"/>
        </w:rPr>
        <w:t>/19</w:t>
      </w:r>
      <w:r w:rsidR="00EB6001">
        <w:rPr>
          <w:rFonts w:ascii="Palatino Linotype" w:hAnsi="Palatino Linotype"/>
          <w:b/>
          <w:sz w:val="28"/>
          <w:lang w:val="pt-PT"/>
        </w:rPr>
        <w:t xml:space="preserve"> - </w:t>
      </w:r>
      <w:r>
        <w:rPr>
          <w:rFonts w:ascii="Palatino Linotype" w:hAnsi="Palatino Linotype"/>
          <w:b/>
          <w:sz w:val="28"/>
          <w:lang w:val="pt-PT"/>
        </w:rPr>
        <w:t>1° PERÍODO LETIVO DE 2020</w:t>
      </w:r>
    </w:p>
    <w:p w:rsidR="000113FF" w:rsidRPr="000113FF" w:rsidRDefault="000113FF" w:rsidP="000113FF">
      <w:pPr>
        <w:jc w:val="center"/>
        <w:rPr>
          <w:b/>
          <w:sz w:val="28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>1 – Dados Pessoais</w:t>
      </w:r>
      <w:r w:rsidR="00903A93" w:rsidRPr="00E05817">
        <w:rPr>
          <w:rFonts w:ascii="Palatino Linotype" w:hAnsi="Palatino Linotype"/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836"/>
        <w:gridCol w:w="1275"/>
        <w:gridCol w:w="567"/>
        <w:gridCol w:w="1233"/>
        <w:gridCol w:w="486"/>
      </w:tblGrid>
      <w:tr w:rsidR="00556752" w:rsidRPr="00E05817" w:rsidTr="00E05817">
        <w:trPr>
          <w:trHeight w:val="614"/>
        </w:trPr>
        <w:tc>
          <w:tcPr>
            <w:tcW w:w="7338" w:type="dxa"/>
            <w:gridSpan w:val="2"/>
            <w:vAlign w:val="center"/>
          </w:tcPr>
          <w:p w:rsidR="00556752" w:rsidRPr="00E05817" w:rsidRDefault="0082794D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Nome / Nome Social</w:t>
            </w:r>
            <w:r w:rsidRPr="00E05817">
              <w:rPr>
                <w:rFonts w:ascii="Palatino Linotype" w:hAnsi="Palatino Linotype"/>
                <w:b/>
                <w:lang w:val="pt-PT"/>
              </w:rPr>
              <w:t xml:space="preserve"> </w:t>
            </w:r>
            <w:r w:rsidRPr="00E05817">
              <w:rPr>
                <w:rStyle w:val="Refdenotaderodap"/>
                <w:rFonts w:ascii="Palatino Linotype" w:hAnsi="Palatino Linotype"/>
                <w:b/>
                <w:lang w:val="pt-PT"/>
              </w:rPr>
              <w:footnoteReference w:id="2"/>
            </w:r>
          </w:p>
          <w:p w:rsidR="00556752" w:rsidRPr="00E05817" w:rsidRDefault="0055675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  <w:tc>
          <w:tcPr>
            <w:tcW w:w="1275" w:type="dxa"/>
            <w:vAlign w:val="center"/>
          </w:tcPr>
          <w:p w:rsidR="00556752" w:rsidRPr="00E05817" w:rsidRDefault="00556752">
            <w:pPr>
              <w:pStyle w:val="Ttulo3"/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556752" w:rsidRPr="00E05817" w:rsidRDefault="000239F4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233" w:type="dxa"/>
            <w:vAlign w:val="center"/>
          </w:tcPr>
          <w:p w:rsidR="00556752" w:rsidRPr="00E05817" w:rsidRDefault="00556752">
            <w:pPr>
              <w:pStyle w:val="Ttulo4"/>
              <w:jc w:val="right"/>
              <w:rPr>
                <w:rFonts w:ascii="Palatino Linotype" w:hAnsi="Palatino Linotype"/>
                <w:sz w:val="24"/>
                <w:lang w:val="pt-BR"/>
              </w:rPr>
            </w:pPr>
            <w:r w:rsidRPr="00E05817">
              <w:rPr>
                <w:rFonts w:ascii="Palatino Linotype" w:hAnsi="Palatino Linotype"/>
                <w:sz w:val="24"/>
                <w:lang w:val="pt-BR"/>
              </w:rPr>
              <w:t>Feminino</w:t>
            </w:r>
          </w:p>
        </w:tc>
        <w:tc>
          <w:tcPr>
            <w:tcW w:w="486" w:type="dxa"/>
            <w:vAlign w:val="center"/>
          </w:tcPr>
          <w:p w:rsidR="00556752" w:rsidRPr="00E05817" w:rsidRDefault="000239F4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1"/>
          </w:p>
        </w:tc>
      </w:tr>
      <w:tr w:rsidR="00225B92" w:rsidRPr="00E444B3" w:rsidTr="00CE55DC">
        <w:tc>
          <w:tcPr>
            <w:tcW w:w="10899" w:type="dxa"/>
            <w:gridSpan w:val="6"/>
          </w:tcPr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Endereço atual</w:t>
            </w:r>
            <w:r w:rsidRPr="00E05817">
              <w:rPr>
                <w:rFonts w:ascii="Palatino Linotype" w:hAnsi="Palatino Linotype"/>
                <w:lang w:val="pt-BR"/>
              </w:rPr>
              <w:t>:</w:t>
            </w:r>
          </w:p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endereço completo, código postal e cidade. 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E634FF" w:rsidRPr="00E05817" w:rsidTr="00EB6001">
        <w:tc>
          <w:tcPr>
            <w:tcW w:w="5502" w:type="dxa"/>
          </w:tcPr>
          <w:p w:rsidR="00E634FF" w:rsidRPr="003E31BA" w:rsidRDefault="00E634FF" w:rsidP="00EB6001">
            <w:pPr>
              <w:rPr>
                <w:rFonts w:ascii="Palatino Linotype" w:hAnsi="Palatino Linotype"/>
                <w:b/>
                <w:sz w:val="20"/>
                <w:szCs w:val="20"/>
                <w:lang w:val="pt-BR"/>
              </w:rPr>
            </w:pPr>
            <w:r w:rsidRPr="00E82D28">
              <w:rPr>
                <w:rFonts w:ascii="Palatino Linotype" w:hAnsi="Palatino Linotype"/>
                <w:b/>
                <w:lang w:val="pt-BR"/>
              </w:rPr>
              <w:t xml:space="preserve">Nº RA : </w:t>
            </w:r>
          </w:p>
          <w:p w:rsidR="00E634FF" w:rsidRPr="00E05817" w:rsidRDefault="00E634FF" w:rsidP="00EB6001">
            <w:pPr>
              <w:rPr>
                <w:rFonts w:ascii="Palatino Linotype" w:hAnsi="Palatino Linotype"/>
                <w:b/>
                <w:lang w:val="pt-BR"/>
              </w:rPr>
            </w:pPr>
          </w:p>
        </w:tc>
        <w:tc>
          <w:tcPr>
            <w:tcW w:w="5397" w:type="dxa"/>
            <w:gridSpan w:val="5"/>
          </w:tcPr>
          <w:p w:rsidR="00E634FF" w:rsidRPr="00E05817" w:rsidRDefault="00E634FF" w:rsidP="00EB6001">
            <w:pPr>
              <w:tabs>
                <w:tab w:val="left" w:pos="3000"/>
              </w:tabs>
              <w:rPr>
                <w:rFonts w:ascii="Palatino Linotype" w:hAnsi="Palatino Linotype"/>
                <w:b/>
                <w:lang w:val="pt-PT"/>
              </w:rPr>
            </w:pPr>
          </w:p>
        </w:tc>
      </w:tr>
      <w:tr w:rsidR="00225B92" w:rsidRPr="00E444B3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/>
                <w:b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Telefone Celular:</w:t>
            </w:r>
          </w:p>
          <w:p w:rsidR="00225B92" w:rsidRPr="00E05817" w:rsidRDefault="00225B92" w:rsidP="00EB6001">
            <w:pPr>
              <w:tabs>
                <w:tab w:val="left" w:pos="172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>Telefone fixo</w:t>
            </w:r>
            <w:r w:rsidRPr="00E05817">
              <w:rPr>
                <w:rFonts w:ascii="Palatino Linotype" w:hAnsi="Palatino Linotype"/>
                <w:lang w:val="pt-PT"/>
              </w:rPr>
              <w:t>:</w:t>
            </w:r>
          </w:p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 xml:space="preserve">Incluir código da cidade 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</w:rPr>
            </w:pPr>
            <w:r w:rsidRPr="00E05817">
              <w:rPr>
                <w:rFonts w:ascii="Palatino Linotype" w:hAnsi="Palatino Linotype" w:cs="Arial"/>
                <w:b/>
              </w:rPr>
              <w:t>RG</w:t>
            </w:r>
            <w:r w:rsidRPr="00E05817">
              <w:rPr>
                <w:rFonts w:ascii="Palatino Linotype" w:hAnsi="Palatino Linotype" w:cs="Arial"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CPF: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</w:rPr>
            </w:pPr>
            <w:r w:rsidRPr="00E05817">
              <w:rPr>
                <w:rFonts w:ascii="Palatino Linotype" w:hAnsi="Palatino Linotype" w:cs="Arial"/>
                <w:b/>
              </w:rPr>
              <w:t xml:space="preserve">No. </w:t>
            </w:r>
            <w:proofErr w:type="spellStart"/>
            <w:r w:rsidRPr="00E05817">
              <w:rPr>
                <w:rFonts w:ascii="Palatino Linotype" w:hAnsi="Palatino Linotype" w:cs="Arial"/>
                <w:b/>
              </w:rPr>
              <w:t>Passaporte</w:t>
            </w:r>
            <w:proofErr w:type="spellEnd"/>
            <w:r w:rsidRPr="00E05817">
              <w:rPr>
                <w:rFonts w:ascii="Palatino Linotype" w:hAnsi="Palatino Linotype" w:cs="Arial"/>
                <w:b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proofErr w:type="spellStart"/>
            <w:r w:rsidRPr="00EB6001">
              <w:rPr>
                <w:rFonts w:ascii="Palatino Linotype" w:hAnsi="Palatino Linotype" w:cs="Arial"/>
                <w:b/>
              </w:rPr>
              <w:t>Nacionalidade</w:t>
            </w:r>
            <w:proofErr w:type="spellEnd"/>
            <w:r w:rsidRPr="00EB6001">
              <w:rPr>
                <w:rFonts w:ascii="Palatino Linotype" w:hAnsi="Palatino Linotype" w:cs="Arial"/>
                <w:b/>
              </w:rPr>
              <w:t>:</w:t>
            </w:r>
          </w:p>
        </w:tc>
      </w:tr>
      <w:tr w:rsidR="00225B92" w:rsidRPr="00E05817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E-mail: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</w:tr>
      <w:tr w:rsidR="00225B92" w:rsidRPr="00E444B3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/>
                <w:b/>
                <w:lang w:val="pt-PT"/>
              </w:rPr>
            </w:pPr>
          </w:p>
          <w:p w:rsidR="00225B92" w:rsidRPr="00E05817" w:rsidRDefault="00225B92" w:rsidP="00225B92">
            <w:pPr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 xml:space="preserve">Data de nascimento:         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2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3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4"/>
            <w:r w:rsidRPr="00E05817">
              <w:rPr>
                <w:rFonts w:ascii="Palatino Linotype" w:hAnsi="Palatino Linotype" w:cs="Arial"/>
                <w:lang w:val="pt-PT"/>
              </w:rPr>
              <w:t xml:space="preserve"> (dia / mês / ano)   </w:t>
            </w:r>
          </w:p>
          <w:p w:rsidR="00225B92" w:rsidRPr="00E05817" w:rsidRDefault="00225B92" w:rsidP="00225B92">
            <w:pPr>
              <w:rPr>
                <w:rFonts w:ascii="Palatino Linotype" w:hAnsi="Palatino Linotype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</w:t>
            </w:r>
          </w:p>
        </w:tc>
      </w:tr>
    </w:tbl>
    <w:p w:rsidR="005D63FA" w:rsidRPr="00E05817" w:rsidRDefault="005D63FA">
      <w:pPr>
        <w:rPr>
          <w:rFonts w:ascii="Palatino Linotype" w:hAnsi="Palatino Linotype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2 – </w:t>
      </w:r>
      <w:r w:rsidR="00FF1745" w:rsidRPr="00E05817">
        <w:rPr>
          <w:rFonts w:ascii="Palatino Linotype" w:hAnsi="Palatino Linotype"/>
          <w:sz w:val="24"/>
          <w:lang w:val="pt-PT"/>
        </w:rPr>
        <w:t>Informações acadêmicas: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225B92" w:rsidRPr="00E05817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Curso de graduação: </w:t>
            </w:r>
          </w:p>
        </w:tc>
      </w:tr>
      <w:tr w:rsidR="00225B92" w:rsidRPr="00E444B3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Campus:             São Carlos  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  Araras  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Sorocaba  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Lagoa do Sino  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 xml:space="preserve">Nome do coordenador de curso 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na instituição de origem:</w:t>
            </w:r>
          </w:p>
        </w:tc>
      </w:tr>
      <w:tr w:rsidR="00225B92" w:rsidRPr="00E05817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lastRenderedPageBreak/>
              <w:t>E-mail do Coordenador:</w:t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Telefone do Coordenador (opcional):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sz w:val="24"/>
                <w:lang w:val="pt-PT"/>
              </w:rPr>
              <w:t xml:space="preserve">Incluir código da cidade </w:t>
            </w:r>
          </w:p>
        </w:tc>
      </w:tr>
    </w:tbl>
    <w:p w:rsidR="0082794D" w:rsidRPr="00E05817" w:rsidRDefault="0082794D" w:rsidP="00B573C1">
      <w:pPr>
        <w:rPr>
          <w:rFonts w:ascii="Palatino Linotype" w:hAnsi="Palatino Linotype"/>
          <w:lang w:val="pt-PT"/>
        </w:rPr>
      </w:pPr>
    </w:p>
    <w:p w:rsidR="00903A93" w:rsidRPr="00E05817" w:rsidRDefault="00903A93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RPr="00E05817" w:rsidTr="009C65B2">
        <w:trPr>
          <w:cantSplit/>
          <w:trHeight w:val="44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Pr="00E05817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Universidade de Destino:</w:t>
            </w:r>
          </w:p>
        </w:tc>
      </w:tr>
      <w:tr w:rsidR="00903A93" w:rsidRPr="00E05817" w:rsidTr="0031103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102AB5" w:rsidP="00907204">
            <w:pPr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>Curso Universidade de D</w:t>
            </w:r>
            <w:r w:rsidR="00907204" w:rsidRPr="00E05817">
              <w:rPr>
                <w:rFonts w:ascii="Palatino Linotype" w:hAnsi="Palatino Linotype" w:cs="Arial"/>
                <w:b/>
                <w:lang w:val="pt-BR"/>
              </w:rPr>
              <w:t>estino</w:t>
            </w:r>
            <w:r w:rsidR="000B39E4" w:rsidRPr="00E05817">
              <w:rPr>
                <w:rFonts w:ascii="Palatino Linotype" w:hAnsi="Palatino Linotype" w:cs="Arial"/>
                <w:lang w:val="pt-BR"/>
              </w:rPr>
              <w:t>:</w:t>
            </w:r>
          </w:p>
        </w:tc>
      </w:tr>
      <w:tr w:rsidR="00311037" w:rsidRPr="00E0581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37" w:rsidRPr="00E05817" w:rsidRDefault="00311037" w:rsidP="00883188">
            <w:pPr>
              <w:pStyle w:val="Ttulo2"/>
              <w:spacing w:before="120"/>
              <w:rPr>
                <w:rFonts w:ascii="Palatino Linotype" w:hAnsi="Palatino Linotype"/>
                <w:bCs w:val="0"/>
                <w:sz w:val="24"/>
                <w:lang w:val="pt-PT"/>
              </w:rPr>
            </w:pPr>
          </w:p>
        </w:tc>
      </w:tr>
    </w:tbl>
    <w:p w:rsidR="00903A93" w:rsidRPr="00E05817" w:rsidRDefault="00903A93">
      <w:pPr>
        <w:rPr>
          <w:rFonts w:ascii="Palatino Linotype" w:hAnsi="Palatino Linotype"/>
          <w:lang w:val="pt-BR"/>
        </w:rPr>
      </w:pPr>
    </w:p>
    <w:p w:rsidR="009D5C89" w:rsidRPr="00E05817" w:rsidRDefault="009D5C89" w:rsidP="00556752">
      <w:pPr>
        <w:jc w:val="both"/>
        <w:rPr>
          <w:rFonts w:ascii="Palatino Linotype" w:hAnsi="Palatino Linotype" w:cs="Arial"/>
          <w:lang w:val="pt-BR"/>
        </w:rPr>
      </w:pPr>
    </w:p>
    <w:p w:rsidR="00903A93" w:rsidRPr="00E05817" w:rsidRDefault="000D2474" w:rsidP="00556752">
      <w:pPr>
        <w:jc w:val="both"/>
        <w:rPr>
          <w:rFonts w:ascii="Palatino Linotype" w:hAnsi="Palatino Linotype"/>
          <w:b/>
          <w:lang w:val="pt-PT"/>
        </w:rPr>
      </w:pPr>
      <w:r w:rsidRPr="00E05817">
        <w:rPr>
          <w:rFonts w:ascii="Palatino Linotype" w:hAnsi="Palatino Linotype"/>
          <w:b/>
          <w:lang w:val="pt-PT"/>
        </w:rPr>
        <w:t>4</w:t>
      </w:r>
      <w:r w:rsidR="007330B9" w:rsidRPr="00E05817">
        <w:rPr>
          <w:rFonts w:ascii="Palatino Linotype" w:hAnsi="Palatino Linotype"/>
          <w:b/>
          <w:lang w:val="pt-PT"/>
        </w:rPr>
        <w:t xml:space="preserve"> – Con</w:t>
      </w:r>
      <w:r w:rsidR="00F22541" w:rsidRPr="00E05817">
        <w:rPr>
          <w:rFonts w:ascii="Palatino Linotype" w:hAnsi="Palatino Linotype"/>
          <w:b/>
          <w:lang w:val="pt-PT"/>
        </w:rPr>
        <w:t>hecimentos Lingu</w:t>
      </w:r>
      <w:r w:rsidR="007330B9" w:rsidRPr="00E05817">
        <w:rPr>
          <w:rFonts w:ascii="Palatino Linotype" w:hAnsi="Palatino Linotype"/>
          <w:b/>
          <w:lang w:val="pt-PT"/>
        </w:rPr>
        <w:t xml:space="preserve">ísticos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7027"/>
      </w:tblGrid>
      <w:tr w:rsidR="00903A93" w:rsidRPr="00E444B3" w:rsidTr="005D63FA">
        <w:trPr>
          <w:cantSplit/>
          <w:trHeight w:val="299"/>
        </w:trPr>
        <w:tc>
          <w:tcPr>
            <w:tcW w:w="10881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E05817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Conhecimento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/proficiência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em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outras línguas:</w:t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: </w:t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</w:t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239F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</w:rPr>
            </w:r>
            <w:r w:rsidR="000239F4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239F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</w:rPr>
            </w:r>
            <w:r w:rsidR="000239F4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239F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</w:rPr>
            </w:r>
            <w:r w:rsidR="000239F4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="00903A93" w:rsidRPr="00E05817">
              <w:rPr>
                <w:rFonts w:ascii="Palatino Linotype" w:hAnsi="Palatino Linotype" w:cs="Arial"/>
                <w:lang w:val="pt-PT"/>
              </w:rPr>
              <w:t xml:space="preserve">:   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239F4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239F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</w:rPr>
            </w:r>
            <w:r w:rsidR="000239F4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239F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</w:rPr>
            </w:r>
            <w:r w:rsidR="000239F4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239F4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239F4" w:rsidRPr="00E05817">
              <w:rPr>
                <w:rFonts w:ascii="Palatino Linotype" w:hAnsi="Palatino Linotype" w:cs="Arial"/>
              </w:rPr>
            </w:r>
            <w:r w:rsidR="000239F4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:rsidR="00CB3AD2" w:rsidRPr="00E05817" w:rsidRDefault="00CB3AD2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lang w:val="pt-PT"/>
        </w:rPr>
      </w:pPr>
    </w:p>
    <w:p w:rsidR="00AB7176" w:rsidRPr="00E05817" w:rsidRDefault="00AB7176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</w:p>
    <w:p w:rsidR="00055069" w:rsidRPr="00E05817" w:rsidRDefault="00351B12" w:rsidP="00055069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  <w:r w:rsidRPr="00E05817">
        <w:rPr>
          <w:rFonts w:ascii="Palatino Linotype" w:hAnsi="Palatino Linotype"/>
          <w:b/>
          <w:bCs/>
          <w:lang w:val="pt-PT"/>
        </w:rPr>
        <w:t>5</w:t>
      </w:r>
      <w:r w:rsidR="00055069" w:rsidRPr="00E05817">
        <w:rPr>
          <w:rFonts w:ascii="Palatino Linotype" w:hAnsi="Palatino Linotype"/>
          <w:b/>
          <w:bCs/>
          <w:lang w:val="pt-PT"/>
        </w:rPr>
        <w:t xml:space="preserve"> – Programa de Assistência Estudantil - Bolsas e Auxílios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55069" w:rsidRPr="00E05817" w:rsidTr="00055069">
        <w:tc>
          <w:tcPr>
            <w:tcW w:w="11023" w:type="dxa"/>
          </w:tcPr>
          <w:p w:rsidR="00055069" w:rsidRPr="00E05817" w:rsidRDefault="00055069" w:rsidP="00A41EBE">
            <w:pPr>
              <w:pStyle w:val="Pr-formataoHTML"/>
              <w:rPr>
                <w:rFonts w:ascii="Palatino Linotype" w:hAnsi="Palatino Linotype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morador de alojamento/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moradia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cedid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 UFSCar?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estagiário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ProGPe</w:t>
            </w:r>
            <w:proofErr w:type="spellEnd"/>
            <w:proofErr w:type="gramEnd"/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/UFSCar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Recebe algum 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dos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benefícios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abaixo relacionados?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Qual?</w:t>
            </w:r>
            <w:r w:rsidR="008E5F95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Sublinhe a opção.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sz w:val="24"/>
                <w:szCs w:val="24"/>
                <w:lang w:val="pt-BR" w:eastAsia="pt-BR"/>
              </w:rPr>
            </w:pP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ProACE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ProGrad</w:t>
            </w:r>
            <w:proofErr w:type="spellEnd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>- Pró-Reitoria de Graduação: bolsa tutoria matemática, bolsa treinamento, bolsa tutoria ações afirmativas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ProEx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Extensão: bolsa de extensão</w:t>
            </w:r>
          </w:p>
          <w:p w:rsidR="008E5F95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>) Outros</w:t>
            </w:r>
            <w:r w:rsidRPr="00E05817">
              <w:rPr>
                <w:rFonts w:ascii="Palatino Linotype" w:hAnsi="Palatino Linotype" w:cs="Arial"/>
                <w:lang w:val="pt-BR"/>
              </w:rPr>
              <w:t>: __________________________________.</w:t>
            </w:r>
          </w:p>
          <w:p w:rsidR="00055069" w:rsidRPr="00E05817" w:rsidRDefault="00055069" w:rsidP="00055069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lang w:val="pt-BR"/>
              </w:rPr>
            </w:pPr>
            <w:bookmarkStart w:id="5" w:name="_GoBack"/>
            <w:bookmarkEnd w:id="5"/>
          </w:p>
        </w:tc>
      </w:tr>
    </w:tbl>
    <w:p w:rsidR="00055069" w:rsidRDefault="00055069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5D63FA" w:rsidRDefault="005D63FA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461BB5" w:rsidRPr="00E05817" w:rsidRDefault="00711BEC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  <w:r w:rsidRPr="00E05817">
        <w:rPr>
          <w:rFonts w:ascii="Palatino Linotype" w:hAnsi="Palatino Linotype"/>
          <w:b/>
          <w:bCs/>
          <w:lang w:val="pt-BR"/>
        </w:rPr>
        <w:t>6</w:t>
      </w:r>
      <w:r w:rsidR="00461BB5" w:rsidRPr="00E05817">
        <w:rPr>
          <w:rFonts w:ascii="Palatino Linotype" w:hAnsi="Palatino Linotype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E05817">
        <w:tc>
          <w:tcPr>
            <w:tcW w:w="10988" w:type="dxa"/>
          </w:tcPr>
          <w:p w:rsidR="00B20835" w:rsidRPr="00E05817" w:rsidRDefault="00B20835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C71586" w:rsidRPr="00E05817" w:rsidRDefault="00C71586" w:rsidP="00C71586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</w:t>
            </w:r>
            <w:r w:rsidRPr="00E05817">
              <w:rPr>
                <w:rFonts w:ascii="Palatino Linotype" w:hAnsi="Palatino Linotype"/>
                <w:b/>
                <w:sz w:val="24"/>
              </w:rPr>
              <w:t xml:space="preserve">Secretaria Geral de Relações Internacionais da UFSCar – </w:t>
            </w:r>
            <w:proofErr w:type="gramStart"/>
            <w:r w:rsidRPr="00E05817">
              <w:rPr>
                <w:rFonts w:ascii="Palatino Linotype" w:hAnsi="Palatino Linotype"/>
                <w:b/>
                <w:sz w:val="24"/>
              </w:rPr>
              <w:t>SRInter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 – </w:t>
            </w:r>
            <w:r w:rsidRPr="00E05817">
              <w:rPr>
                <w:rFonts w:ascii="Palatino Linotype" w:hAnsi="Palatino Linotype"/>
                <w:b/>
                <w:sz w:val="24"/>
              </w:rPr>
              <w:t>não</w:t>
            </w:r>
            <w:r w:rsidRPr="00E05817">
              <w:rPr>
                <w:rFonts w:ascii="Palatino Linotype" w:hAnsi="Palatino Linotype"/>
                <w:sz w:val="24"/>
              </w:rPr>
              <w:t xml:space="preserve"> se responsabiliza pelos procedimentos e prazos estabelecidos para a candidatura junto à universidade de destino, bem como pelos prazos estabelecidos pelo consulado para solicitação do </w:t>
            </w:r>
            <w:r w:rsidRPr="00E05817">
              <w:rPr>
                <w:rFonts w:ascii="Palatino Linotype" w:hAnsi="Palatino Linotype"/>
                <w:b/>
                <w:sz w:val="24"/>
              </w:rPr>
              <w:t>Visto de estudante</w:t>
            </w:r>
            <w:r w:rsidRPr="00E05817">
              <w:rPr>
                <w:rFonts w:ascii="Palatino Linotype" w:hAnsi="Palatino Linotype"/>
                <w:sz w:val="24"/>
              </w:rPr>
              <w:t>.</w:t>
            </w:r>
          </w:p>
          <w:p w:rsidR="00B573C1" w:rsidRPr="00E05817" w:rsidRDefault="00B573C1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5D63FA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Para esse edital, não haverá bolsa e nenhum </w:t>
            </w:r>
            <w:r w:rsidRPr="00E05817">
              <w:rPr>
                <w:rFonts w:ascii="Palatino Linotype" w:hAnsi="Palatino Linotype"/>
                <w:b/>
                <w:sz w:val="24"/>
              </w:rPr>
              <w:t>auxílio financeiro por parte da UFSCar</w:t>
            </w:r>
            <w:r w:rsidRPr="00E05817">
              <w:rPr>
                <w:rFonts w:ascii="Palatino Linotype" w:hAnsi="Palatino Linotype"/>
                <w:sz w:val="24"/>
              </w:rPr>
              <w:t xml:space="preserve">, cabendo à universidade somente a seleção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dos(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as) candidatos(as) para posterior nomeação junto à universidade de destino. </w:t>
            </w:r>
          </w:p>
          <w:p w:rsidR="005D63FA" w:rsidRDefault="005D63FA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0F09F8" w:rsidRPr="00E05817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lastRenderedPageBreak/>
              <w:t xml:space="preserve">Cada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candidato(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a), após recebimento da </w:t>
            </w:r>
            <w:r w:rsidRPr="00E05817">
              <w:rPr>
                <w:rFonts w:ascii="Palatino Linotype" w:hAnsi="Palatino Linotype"/>
                <w:b/>
                <w:sz w:val="24"/>
              </w:rPr>
              <w:t>Carta de Aceite</w:t>
            </w:r>
            <w:r w:rsidRPr="00E05817">
              <w:rPr>
                <w:rFonts w:ascii="Palatino Linotype" w:hAnsi="Palatino Linotype"/>
                <w:sz w:val="24"/>
              </w:rPr>
              <w:t xml:space="preserve">, responsabilizar-se-á pelos procedimentos para solicitação de visto, aquisição do seguro de saúde internacional </w:t>
            </w:r>
            <w:r w:rsidR="004A056E" w:rsidRPr="00E05817">
              <w:rPr>
                <w:rFonts w:ascii="Palatino Linotype" w:hAnsi="Palatino Linotype"/>
                <w:sz w:val="24"/>
              </w:rPr>
              <w:t xml:space="preserve">com repatriação sanitária e funerária </w:t>
            </w:r>
            <w:r w:rsidRPr="00E05817">
              <w:rPr>
                <w:rFonts w:ascii="Palatino Linotype" w:hAnsi="Palatino Linotype"/>
                <w:sz w:val="24"/>
              </w:rPr>
              <w:t>e passagem aérea.</w:t>
            </w:r>
          </w:p>
          <w:p w:rsidR="000F09F8" w:rsidRPr="00E05817" w:rsidRDefault="000F09F8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F70B42" w:rsidRPr="00E05817" w:rsidRDefault="00F70B42" w:rsidP="00F70B42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No seu retorno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à UFSCar</w:t>
            </w:r>
            <w:r w:rsidRPr="00E05817">
              <w:rPr>
                <w:rFonts w:ascii="Palatino Linotype" w:hAnsi="Palatino Linotype"/>
                <w:sz w:val="24"/>
              </w:rPr>
              <w:t xml:space="preserve">, é esperado que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>a) estudante solicite o reconhecimento dos créditos aprovado</w:t>
            </w:r>
            <w:r w:rsidR="00F94BF0" w:rsidRPr="00E05817">
              <w:rPr>
                <w:rFonts w:ascii="Palatino Linotype" w:hAnsi="Palatino Linotype"/>
                <w:sz w:val="24"/>
              </w:rPr>
              <w:t>s</w:t>
            </w:r>
            <w:r w:rsidRPr="00E05817">
              <w:rPr>
                <w:rFonts w:ascii="Palatino Linotype" w:hAnsi="Palatino Linotype"/>
                <w:sz w:val="24"/>
              </w:rPr>
              <w:t xml:space="preserve"> durante a mobilidade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no exterio</w:t>
            </w:r>
            <w:r w:rsidR="004041AB" w:rsidRPr="00E05817">
              <w:rPr>
                <w:rFonts w:ascii="Palatino Linotype" w:hAnsi="Palatino Linotype"/>
                <w:sz w:val="24"/>
              </w:rPr>
              <w:t>r</w:t>
            </w:r>
            <w:r w:rsidR="00F94BF0" w:rsidRPr="00E05817">
              <w:rPr>
                <w:rFonts w:ascii="Palatino Linotype" w:hAnsi="Palatino Linotype"/>
                <w:sz w:val="24"/>
              </w:rPr>
              <w:t>.</w:t>
            </w:r>
          </w:p>
          <w:p w:rsidR="007E5143" w:rsidRPr="00E05817" w:rsidRDefault="007E5143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confirmação da candidatura e orientações sobre a mobilidade serão encaminhadas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ao</w:t>
            </w:r>
            <w:r w:rsidR="0013250F" w:rsidRPr="00E05817">
              <w:rPr>
                <w:rFonts w:ascii="Palatino Linotype" w:hAnsi="Palatino Linotype"/>
                <w:sz w:val="24"/>
              </w:rPr>
              <w:t>(</w:t>
            </w:r>
            <w:proofErr w:type="gramEnd"/>
            <w:r w:rsidR="0013250F" w:rsidRPr="00E05817">
              <w:rPr>
                <w:rFonts w:ascii="Palatino Linotype" w:hAnsi="Palatino Linotype"/>
                <w:sz w:val="24"/>
              </w:rPr>
              <w:t>à)</w:t>
            </w:r>
            <w:r w:rsidRPr="00E05817">
              <w:rPr>
                <w:rFonts w:ascii="Palatino Linotype" w:hAnsi="Palatino Linotype"/>
                <w:sz w:val="24"/>
              </w:rPr>
              <w:t xml:space="preserve"> estudante</w:t>
            </w:r>
            <w:r w:rsidR="00BF2962" w:rsidRPr="00E05817">
              <w:rPr>
                <w:rFonts w:ascii="Palatino Linotype" w:hAnsi="Palatino Linotype"/>
                <w:sz w:val="24"/>
              </w:rPr>
              <w:t xml:space="preserve"> selecionado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>, p</w:t>
            </w:r>
            <w:r w:rsidR="001029BE" w:rsidRPr="00E05817">
              <w:rPr>
                <w:rFonts w:ascii="Palatino Linotype" w:hAnsi="Palatino Linotype"/>
                <w:sz w:val="24"/>
              </w:rPr>
              <w:t>elo</w:t>
            </w:r>
            <w:r w:rsidRPr="00E05817">
              <w:rPr>
                <w:rFonts w:ascii="Palatino Linotype" w:hAnsi="Palatino Linotype"/>
                <w:sz w:val="24"/>
              </w:rPr>
              <w:t xml:space="preserve"> e-mail fornecido pelo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candidato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no item 1 deste formulário.</w:t>
            </w:r>
          </w:p>
          <w:p w:rsidR="00255387" w:rsidRDefault="00255387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255387" w:rsidRDefault="00255387" w:rsidP="00255387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46786D">
              <w:rPr>
                <w:rFonts w:ascii="Palatino Linotype" w:hAnsi="Palatino Linotype"/>
                <w:sz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gramStart"/>
            <w:r w:rsidRPr="0046786D">
              <w:rPr>
                <w:rFonts w:ascii="Palatino Linotype" w:hAnsi="Palatino Linotype"/>
                <w:sz w:val="24"/>
              </w:rPr>
              <w:t>SRInter</w:t>
            </w:r>
            <w:proofErr w:type="gramEnd"/>
            <w:r w:rsidRPr="0046786D">
              <w:rPr>
                <w:rFonts w:ascii="Palatino Linotype" w:hAnsi="Palatino Linotype"/>
                <w:sz w:val="24"/>
              </w:rPr>
              <w:t>. Casos especiais serão analisados individualmente.</w:t>
            </w:r>
          </w:p>
          <w:p w:rsidR="00B20835" w:rsidRPr="00E05817" w:rsidRDefault="00B20835" w:rsidP="00055069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</w:tc>
      </w:tr>
    </w:tbl>
    <w:p w:rsidR="00794805" w:rsidRPr="00E05817" w:rsidRDefault="0079480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Data: __/__/__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Assinatura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_______________________________________________________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sectPr w:rsidR="00C71586" w:rsidRPr="00E05817" w:rsidSect="000113FF">
      <w:headerReference w:type="default" r:id="rId10"/>
      <w:footerReference w:type="default" r:id="rId11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20" w:rsidRDefault="00622B20">
      <w:r>
        <w:separator/>
      </w:r>
    </w:p>
  </w:endnote>
  <w:endnote w:type="continuationSeparator" w:id="1">
    <w:p w:rsidR="00622B20" w:rsidRDefault="006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Default="000239F4">
    <w:pPr>
      <w:pStyle w:val="Rodap"/>
      <w:jc w:val="right"/>
    </w:pPr>
    <w:fldSimple w:instr=" PAGE   \* MERGEFORMAT ">
      <w:r w:rsidR="00002B20">
        <w:rPr>
          <w:noProof/>
        </w:rPr>
        <w:t>1</w:t>
      </w:r>
    </w:fldSimple>
  </w:p>
  <w:p w:rsidR="00DB27B3" w:rsidRDefault="00DB27B3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20" w:rsidRDefault="00622B20">
      <w:r>
        <w:separator/>
      </w:r>
    </w:p>
  </w:footnote>
  <w:footnote w:type="continuationSeparator" w:id="1">
    <w:p w:rsidR="00622B20" w:rsidRDefault="00622B20">
      <w:r>
        <w:continuationSeparator/>
      </w:r>
    </w:p>
  </w:footnote>
  <w:footnote w:id="2">
    <w:p w:rsidR="00DB27B3" w:rsidRPr="000B39E4" w:rsidRDefault="00DB27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Pr="00440AF0" w:rsidRDefault="00DB27B3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E22FD"/>
    <w:rsid w:val="00002B20"/>
    <w:rsid w:val="000113FF"/>
    <w:rsid w:val="00014BF2"/>
    <w:rsid w:val="000168F8"/>
    <w:rsid w:val="0002273F"/>
    <w:rsid w:val="000239F4"/>
    <w:rsid w:val="00046C59"/>
    <w:rsid w:val="0005466B"/>
    <w:rsid w:val="00055069"/>
    <w:rsid w:val="00080BEA"/>
    <w:rsid w:val="000A0A7B"/>
    <w:rsid w:val="000A4935"/>
    <w:rsid w:val="000B39E4"/>
    <w:rsid w:val="000C1D4D"/>
    <w:rsid w:val="000C5D80"/>
    <w:rsid w:val="000D2474"/>
    <w:rsid w:val="000E22FD"/>
    <w:rsid w:val="000E7A31"/>
    <w:rsid w:val="000F09F8"/>
    <w:rsid w:val="001029BE"/>
    <w:rsid w:val="00102AB5"/>
    <w:rsid w:val="00103A44"/>
    <w:rsid w:val="00111ADD"/>
    <w:rsid w:val="00115B46"/>
    <w:rsid w:val="00125E52"/>
    <w:rsid w:val="0013250F"/>
    <w:rsid w:val="001339CD"/>
    <w:rsid w:val="00136E17"/>
    <w:rsid w:val="001413AB"/>
    <w:rsid w:val="00185A94"/>
    <w:rsid w:val="001B0CEB"/>
    <w:rsid w:val="001B3A54"/>
    <w:rsid w:val="001B7244"/>
    <w:rsid w:val="001B75A2"/>
    <w:rsid w:val="001C0DFB"/>
    <w:rsid w:val="001E0BB1"/>
    <w:rsid w:val="001E51F1"/>
    <w:rsid w:val="001F04E5"/>
    <w:rsid w:val="00202688"/>
    <w:rsid w:val="00206F93"/>
    <w:rsid w:val="0022497A"/>
    <w:rsid w:val="00225B92"/>
    <w:rsid w:val="0023283E"/>
    <w:rsid w:val="0023432F"/>
    <w:rsid w:val="002473B5"/>
    <w:rsid w:val="00251FB8"/>
    <w:rsid w:val="00254CC0"/>
    <w:rsid w:val="00255387"/>
    <w:rsid w:val="002561CE"/>
    <w:rsid w:val="00261E78"/>
    <w:rsid w:val="002664D3"/>
    <w:rsid w:val="00280BB3"/>
    <w:rsid w:val="00283324"/>
    <w:rsid w:val="002904BC"/>
    <w:rsid w:val="002B7E4A"/>
    <w:rsid w:val="002D35EE"/>
    <w:rsid w:val="002D61F7"/>
    <w:rsid w:val="002E0460"/>
    <w:rsid w:val="003029B5"/>
    <w:rsid w:val="00311037"/>
    <w:rsid w:val="003115DA"/>
    <w:rsid w:val="00342141"/>
    <w:rsid w:val="00342E26"/>
    <w:rsid w:val="00351B12"/>
    <w:rsid w:val="0039149A"/>
    <w:rsid w:val="003A4668"/>
    <w:rsid w:val="003C0661"/>
    <w:rsid w:val="003C13D1"/>
    <w:rsid w:val="003C6EDB"/>
    <w:rsid w:val="003D5FF5"/>
    <w:rsid w:val="003E367C"/>
    <w:rsid w:val="003E4164"/>
    <w:rsid w:val="004041AB"/>
    <w:rsid w:val="00406566"/>
    <w:rsid w:val="00421F68"/>
    <w:rsid w:val="004328D7"/>
    <w:rsid w:val="00440AF0"/>
    <w:rsid w:val="00443726"/>
    <w:rsid w:val="00461BB5"/>
    <w:rsid w:val="00466E2E"/>
    <w:rsid w:val="00470A3B"/>
    <w:rsid w:val="00472800"/>
    <w:rsid w:val="00477232"/>
    <w:rsid w:val="004877BB"/>
    <w:rsid w:val="004915E9"/>
    <w:rsid w:val="004A056E"/>
    <w:rsid w:val="004B3EFB"/>
    <w:rsid w:val="004B73E5"/>
    <w:rsid w:val="004C025F"/>
    <w:rsid w:val="004C09CF"/>
    <w:rsid w:val="004C19BD"/>
    <w:rsid w:val="004D1B63"/>
    <w:rsid w:val="004E09BC"/>
    <w:rsid w:val="004F1A70"/>
    <w:rsid w:val="00504F04"/>
    <w:rsid w:val="00513730"/>
    <w:rsid w:val="00516320"/>
    <w:rsid w:val="00536D44"/>
    <w:rsid w:val="00537CC1"/>
    <w:rsid w:val="00556752"/>
    <w:rsid w:val="005567B7"/>
    <w:rsid w:val="00560862"/>
    <w:rsid w:val="00570AA1"/>
    <w:rsid w:val="005B2E9C"/>
    <w:rsid w:val="005D0A5F"/>
    <w:rsid w:val="005D448D"/>
    <w:rsid w:val="005D63FA"/>
    <w:rsid w:val="005E7861"/>
    <w:rsid w:val="006006AB"/>
    <w:rsid w:val="00605C77"/>
    <w:rsid w:val="0060735E"/>
    <w:rsid w:val="00622B20"/>
    <w:rsid w:val="0062655E"/>
    <w:rsid w:val="00633AD4"/>
    <w:rsid w:val="00633F91"/>
    <w:rsid w:val="006A1C9E"/>
    <w:rsid w:val="006B266C"/>
    <w:rsid w:val="006B6ACA"/>
    <w:rsid w:val="006D1BB6"/>
    <w:rsid w:val="00711BEC"/>
    <w:rsid w:val="00720A79"/>
    <w:rsid w:val="007330B9"/>
    <w:rsid w:val="007657F1"/>
    <w:rsid w:val="00770049"/>
    <w:rsid w:val="007866B7"/>
    <w:rsid w:val="00794805"/>
    <w:rsid w:val="007C7488"/>
    <w:rsid w:val="007D483F"/>
    <w:rsid w:val="007E5143"/>
    <w:rsid w:val="008129D4"/>
    <w:rsid w:val="00812C5C"/>
    <w:rsid w:val="0082794D"/>
    <w:rsid w:val="00840CED"/>
    <w:rsid w:val="00860424"/>
    <w:rsid w:val="00883188"/>
    <w:rsid w:val="00884D14"/>
    <w:rsid w:val="00885F8F"/>
    <w:rsid w:val="008A4BF1"/>
    <w:rsid w:val="008B618F"/>
    <w:rsid w:val="008C065A"/>
    <w:rsid w:val="008D0098"/>
    <w:rsid w:val="008D1140"/>
    <w:rsid w:val="008E528C"/>
    <w:rsid w:val="008E5F95"/>
    <w:rsid w:val="008F2272"/>
    <w:rsid w:val="009000FE"/>
    <w:rsid w:val="00903A93"/>
    <w:rsid w:val="00904045"/>
    <w:rsid w:val="00907204"/>
    <w:rsid w:val="00911906"/>
    <w:rsid w:val="00916262"/>
    <w:rsid w:val="00961163"/>
    <w:rsid w:val="0096316B"/>
    <w:rsid w:val="009850FE"/>
    <w:rsid w:val="00987AB7"/>
    <w:rsid w:val="00995674"/>
    <w:rsid w:val="009957D7"/>
    <w:rsid w:val="009A24A8"/>
    <w:rsid w:val="009C65B2"/>
    <w:rsid w:val="009D5C89"/>
    <w:rsid w:val="00A01672"/>
    <w:rsid w:val="00A35E17"/>
    <w:rsid w:val="00A36B60"/>
    <w:rsid w:val="00A418EF"/>
    <w:rsid w:val="00A41EBE"/>
    <w:rsid w:val="00A66AAD"/>
    <w:rsid w:val="00A72D5A"/>
    <w:rsid w:val="00A73590"/>
    <w:rsid w:val="00AA3198"/>
    <w:rsid w:val="00AB2F08"/>
    <w:rsid w:val="00AB7176"/>
    <w:rsid w:val="00AD098F"/>
    <w:rsid w:val="00B11635"/>
    <w:rsid w:val="00B166F3"/>
    <w:rsid w:val="00B20835"/>
    <w:rsid w:val="00B50D49"/>
    <w:rsid w:val="00B512B0"/>
    <w:rsid w:val="00B573C1"/>
    <w:rsid w:val="00B739F2"/>
    <w:rsid w:val="00BA71A0"/>
    <w:rsid w:val="00BB0FCC"/>
    <w:rsid w:val="00BB23E4"/>
    <w:rsid w:val="00BB7494"/>
    <w:rsid w:val="00BE10C0"/>
    <w:rsid w:val="00BF2962"/>
    <w:rsid w:val="00C03A74"/>
    <w:rsid w:val="00C21D02"/>
    <w:rsid w:val="00C2578A"/>
    <w:rsid w:val="00C35F1B"/>
    <w:rsid w:val="00C4045F"/>
    <w:rsid w:val="00C413E6"/>
    <w:rsid w:val="00C61F45"/>
    <w:rsid w:val="00C704AA"/>
    <w:rsid w:val="00C706CF"/>
    <w:rsid w:val="00C71586"/>
    <w:rsid w:val="00C722B0"/>
    <w:rsid w:val="00C87FFC"/>
    <w:rsid w:val="00C91E91"/>
    <w:rsid w:val="00CB265B"/>
    <w:rsid w:val="00CB3AD2"/>
    <w:rsid w:val="00CD01D4"/>
    <w:rsid w:val="00CE55DC"/>
    <w:rsid w:val="00CE6D54"/>
    <w:rsid w:val="00CF14E9"/>
    <w:rsid w:val="00CF3081"/>
    <w:rsid w:val="00D0296D"/>
    <w:rsid w:val="00D07352"/>
    <w:rsid w:val="00D1607F"/>
    <w:rsid w:val="00D64060"/>
    <w:rsid w:val="00D77F98"/>
    <w:rsid w:val="00DA48AE"/>
    <w:rsid w:val="00DB101A"/>
    <w:rsid w:val="00DB27B3"/>
    <w:rsid w:val="00DD2042"/>
    <w:rsid w:val="00DE4EEB"/>
    <w:rsid w:val="00DE57D6"/>
    <w:rsid w:val="00DF1187"/>
    <w:rsid w:val="00DF2904"/>
    <w:rsid w:val="00DF3E61"/>
    <w:rsid w:val="00E00A90"/>
    <w:rsid w:val="00E05817"/>
    <w:rsid w:val="00E16350"/>
    <w:rsid w:val="00E321A8"/>
    <w:rsid w:val="00E444B3"/>
    <w:rsid w:val="00E634FF"/>
    <w:rsid w:val="00E71112"/>
    <w:rsid w:val="00EB1F3D"/>
    <w:rsid w:val="00EB1FF4"/>
    <w:rsid w:val="00EB6001"/>
    <w:rsid w:val="00ED42B6"/>
    <w:rsid w:val="00F06449"/>
    <w:rsid w:val="00F22541"/>
    <w:rsid w:val="00F22C38"/>
    <w:rsid w:val="00F53447"/>
    <w:rsid w:val="00F53DB3"/>
    <w:rsid w:val="00F53F75"/>
    <w:rsid w:val="00F65434"/>
    <w:rsid w:val="00F70B42"/>
    <w:rsid w:val="00F7584B"/>
    <w:rsid w:val="00F8306D"/>
    <w:rsid w:val="00F87052"/>
    <w:rsid w:val="00F94BF0"/>
    <w:rsid w:val="00F95B74"/>
    <w:rsid w:val="00FA4C4D"/>
    <w:rsid w:val="00FA6E9B"/>
    <w:rsid w:val="00FD07A0"/>
    <w:rsid w:val="00FF11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8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A3198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A3198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A3198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AA3198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31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A319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A3198"/>
    <w:rPr>
      <w:rFonts w:ascii="Arial" w:hAnsi="Arial" w:cs="Arial"/>
      <w:sz w:val="20"/>
    </w:rPr>
  </w:style>
  <w:style w:type="paragraph" w:styleId="Corpodetexto2">
    <w:name w:val="Body Text 2"/>
    <w:basedOn w:val="Normal"/>
    <w:rsid w:val="00AA3198"/>
    <w:rPr>
      <w:rFonts w:ascii="Arial" w:hAnsi="Arial" w:cs="Arial"/>
      <w:sz w:val="18"/>
    </w:rPr>
  </w:style>
  <w:style w:type="character" w:styleId="Hyperlink">
    <w:name w:val="Hyperlink"/>
    <w:rsid w:val="00AA3198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AA3198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3198"/>
    <w:rPr>
      <w:color w:val="800080"/>
      <w:u w:val="single"/>
    </w:rPr>
  </w:style>
  <w:style w:type="paragraph" w:styleId="Corpodetexto3">
    <w:name w:val="Body Text 3"/>
    <w:basedOn w:val="Normal"/>
    <w:rsid w:val="00AA3198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styleId="Refdecomentrio">
    <w:name w:val="annotation reference"/>
    <w:uiPriority w:val="99"/>
    <w:semiHidden/>
    <w:unhideWhenUsed/>
    <w:rsid w:val="00BB2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3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23E4"/>
    <w:rPr>
      <w:lang w:val="es-ES_tradnl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3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23E4"/>
    <w:rPr>
      <w:b/>
      <w:bCs/>
      <w:lang w:val="es-ES_tradnl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5B4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15B46"/>
    <w:rPr>
      <w:lang w:val="es-ES_tradnl" w:eastAsia="en-US"/>
    </w:rPr>
  </w:style>
  <w:style w:type="paragraph" w:styleId="Pr-formataoHTML">
    <w:name w:val="HTML Preformatted"/>
    <w:basedOn w:val="Normal"/>
    <w:link w:val="Pr-formataoHTMLChar"/>
    <w:rsid w:val="0079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94805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D5C89"/>
    <w:rPr>
      <w:rFonts w:ascii="Arial" w:hAnsi="Arial" w:cs="Arial"/>
      <w:szCs w:val="24"/>
      <w:lang w:val="es-ES_tradnl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7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3959-27CC-4E94-966A-CB17CCE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Student_EN.dot</Template>
  <TotalTime>1</TotalTime>
  <Pages>3</Pages>
  <Words>427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user</cp:lastModifiedBy>
  <cp:revision>6</cp:revision>
  <cp:lastPrinted>2008-02-12T12:05:00Z</cp:lastPrinted>
  <dcterms:created xsi:type="dcterms:W3CDTF">2019-02-06T16:55:00Z</dcterms:created>
  <dcterms:modified xsi:type="dcterms:W3CDTF">2019-08-19T20:22:00Z</dcterms:modified>
</cp:coreProperties>
</file>