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Pr="00DB27B3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</w:p>
    <w:p w:rsidR="000113FF" w:rsidRPr="00DB27B3" w:rsidRDefault="00E96BAA" w:rsidP="000113FF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ALEMANHA, HOLANDA E IRLANDA</w:t>
      </w:r>
    </w:p>
    <w:p w:rsidR="000113FF" w:rsidRPr="00DB27B3" w:rsidRDefault="000113FF" w:rsidP="000113FF">
      <w:pPr>
        <w:jc w:val="center"/>
        <w:rPr>
          <w:rFonts w:ascii="Palatino Linotype" w:hAnsi="Palatino Linotype"/>
          <w:sz w:val="28"/>
          <w:lang w:val="pt-PT"/>
        </w:rPr>
      </w:pPr>
    </w:p>
    <w:p w:rsidR="000113FF" w:rsidRPr="00DB27B3" w:rsidRDefault="009D35B0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EDITAL SRINTER Nº 21</w:t>
      </w:r>
      <w:r w:rsidR="000113FF"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>
        <w:rPr>
          <w:rFonts w:ascii="Palatino Linotype" w:hAnsi="Palatino Linotype"/>
          <w:b/>
          <w:sz w:val="28"/>
          <w:lang w:val="pt-PT"/>
        </w:rPr>
        <w:t>1</w:t>
      </w:r>
      <w:r w:rsidR="000113FF" w:rsidRPr="00DB27B3">
        <w:rPr>
          <w:rFonts w:ascii="Palatino Linotype" w:hAnsi="Palatino Linotype"/>
          <w:b/>
          <w:sz w:val="28"/>
          <w:lang w:val="pt-PT"/>
        </w:rPr>
        <w:t>° PERÍODO LETIVO DE 20</w:t>
      </w:r>
      <w:r>
        <w:rPr>
          <w:rFonts w:ascii="Palatino Linotype" w:hAnsi="Palatino Linotype"/>
          <w:b/>
          <w:sz w:val="28"/>
          <w:lang w:val="pt-PT"/>
        </w:rPr>
        <w:t>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BD3826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BD3826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 xml:space="preserve">No. </w:t>
            </w:r>
            <w:proofErr w:type="spellStart"/>
            <w:r w:rsidRPr="00E05817">
              <w:rPr>
                <w:rFonts w:ascii="Palatino Linotype" w:hAnsi="Palatino Linotype" w:cs="Arial"/>
                <w:b/>
              </w:rPr>
              <w:t>Passaporte</w:t>
            </w:r>
            <w:proofErr w:type="spellEnd"/>
            <w:r w:rsidRPr="00E05817">
              <w:rPr>
                <w:rFonts w:ascii="Palatino Linotype" w:hAnsi="Palatino Linotype" w:cs="Arial"/>
                <w:b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proofErr w:type="spellStart"/>
            <w:r w:rsidRPr="00EB6001">
              <w:rPr>
                <w:rFonts w:ascii="Palatino Linotype" w:hAnsi="Palatino Linotype" w:cs="Arial"/>
                <w:b/>
              </w:rPr>
              <w:t>Nacionalidade</w:t>
            </w:r>
            <w:proofErr w:type="spellEnd"/>
            <w:r w:rsidRPr="00EB6001">
              <w:rPr>
                <w:rFonts w:ascii="Palatino Linotype" w:hAnsi="Palatino Linotype" w:cs="Arial"/>
                <w:b/>
              </w:rPr>
              <w:t>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BD3826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</w:rPr>
            </w:r>
            <w:r w:rsidR="00BD3826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BD3826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</w:rPr>
            </w:r>
            <w:r w:rsidR="00BD3826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BD3826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</w:rPr>
            </w:r>
            <w:r w:rsidR="00BD3826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BD3826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BD3826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</w:rPr>
            </w:r>
            <w:r w:rsidR="00BD3826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BD3826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</w:rPr>
            </w:r>
            <w:r w:rsidR="00BD3826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BD3826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BD3826" w:rsidRPr="00E05817">
              <w:rPr>
                <w:rFonts w:ascii="Palatino Linotype" w:hAnsi="Palatino Linotype" w:cs="Arial"/>
              </w:rPr>
            </w:r>
            <w:r w:rsidR="00BD3826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ProGPe</w:t>
            </w:r>
            <w:proofErr w:type="spellEnd"/>
            <w:proofErr w:type="gramEnd"/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ProGrad</w:t>
            </w:r>
            <w:proofErr w:type="spellEnd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>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 xml:space="preserve">Secretaria Geral de Relações Internacionais da UFSCar – </w:t>
            </w:r>
            <w:proofErr w:type="gramStart"/>
            <w:r w:rsidRPr="00E05817">
              <w:rPr>
                <w:rFonts w:ascii="Palatino Linotype" w:hAnsi="Palatino Linotype"/>
                <w:b/>
                <w:sz w:val="24"/>
              </w:rPr>
              <w:t>SRInter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dos(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candidato(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 xml:space="preserve">, é esperado que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>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confirmação da candidatura e orientações sobre a mobilidade serão encaminhadas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ao</w:t>
            </w:r>
            <w:r w:rsidR="0013250F" w:rsidRPr="00E05817">
              <w:rPr>
                <w:rFonts w:ascii="Palatino Linotype" w:hAnsi="Palatino Linotype"/>
                <w:sz w:val="24"/>
              </w:rPr>
              <w:t>(</w:t>
            </w:r>
            <w:proofErr w:type="gramEnd"/>
            <w:r w:rsidR="0013250F" w:rsidRPr="00E05817">
              <w:rPr>
                <w:rFonts w:ascii="Palatino Linotype" w:hAnsi="Palatino Linotype"/>
                <w:sz w:val="24"/>
              </w:rPr>
              <w:t>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gramStart"/>
            <w:r w:rsidRPr="0046786D">
              <w:rPr>
                <w:rFonts w:ascii="Palatino Linotype" w:hAnsi="Palatino Linotype"/>
                <w:sz w:val="24"/>
              </w:rPr>
              <w:t>SRInter</w:t>
            </w:r>
            <w:proofErr w:type="gramEnd"/>
            <w:r w:rsidRPr="0046786D">
              <w:rPr>
                <w:rFonts w:ascii="Palatino Linotype" w:hAnsi="Palatino Linotype"/>
                <w:sz w:val="24"/>
              </w:rPr>
              <w:t>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BD3826">
    <w:pPr>
      <w:pStyle w:val="Rodap"/>
      <w:jc w:val="right"/>
    </w:pPr>
    <w:fldSimple w:instr=" PAGE   \* MERGEFORMAT ">
      <w:r w:rsidR="009D35B0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113FF"/>
    <w:rsid w:val="00014BF2"/>
    <w:rsid w:val="000168F8"/>
    <w:rsid w:val="0002273F"/>
    <w:rsid w:val="00046C59"/>
    <w:rsid w:val="0005466B"/>
    <w:rsid w:val="00055069"/>
    <w:rsid w:val="00080BEA"/>
    <w:rsid w:val="000A0A7B"/>
    <w:rsid w:val="000A4935"/>
    <w:rsid w:val="000B39E4"/>
    <w:rsid w:val="000C1D4D"/>
    <w:rsid w:val="000C5D80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42E26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1AD0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8129D4"/>
    <w:rsid w:val="00812C5C"/>
    <w:rsid w:val="0082794D"/>
    <w:rsid w:val="00840CED"/>
    <w:rsid w:val="00860424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61163"/>
    <w:rsid w:val="0096316B"/>
    <w:rsid w:val="009850FE"/>
    <w:rsid w:val="00987AB7"/>
    <w:rsid w:val="00995674"/>
    <w:rsid w:val="009957D7"/>
    <w:rsid w:val="009A24A8"/>
    <w:rsid w:val="009C65B2"/>
    <w:rsid w:val="009D35B0"/>
    <w:rsid w:val="009D5C89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D3826"/>
    <w:rsid w:val="00BE10C0"/>
    <w:rsid w:val="00BF2962"/>
    <w:rsid w:val="00C03A74"/>
    <w:rsid w:val="00C21D02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E6D54"/>
    <w:rsid w:val="00CF14E9"/>
    <w:rsid w:val="00CF3081"/>
    <w:rsid w:val="00D0296D"/>
    <w:rsid w:val="00D07352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5817"/>
    <w:rsid w:val="00E16350"/>
    <w:rsid w:val="00E321A8"/>
    <w:rsid w:val="00E444B3"/>
    <w:rsid w:val="00E634FF"/>
    <w:rsid w:val="00E71112"/>
    <w:rsid w:val="00E96BAA"/>
    <w:rsid w:val="00EB1F3D"/>
    <w:rsid w:val="00EB1FF4"/>
    <w:rsid w:val="00EB6001"/>
    <w:rsid w:val="00ED42B6"/>
    <w:rsid w:val="00F06449"/>
    <w:rsid w:val="00F22541"/>
    <w:rsid w:val="00F22C38"/>
    <w:rsid w:val="00F53447"/>
    <w:rsid w:val="00F53DB3"/>
    <w:rsid w:val="00F53F75"/>
    <w:rsid w:val="00F65434"/>
    <w:rsid w:val="00F66DAA"/>
    <w:rsid w:val="00F70B42"/>
    <w:rsid w:val="00F7584B"/>
    <w:rsid w:val="00F8306D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1</TotalTime>
  <Pages>3</Pages>
  <Words>431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8</cp:revision>
  <cp:lastPrinted>2008-02-12T12:05:00Z</cp:lastPrinted>
  <dcterms:created xsi:type="dcterms:W3CDTF">2019-02-06T16:55:00Z</dcterms:created>
  <dcterms:modified xsi:type="dcterms:W3CDTF">2019-08-20T20:40:00Z</dcterms:modified>
</cp:coreProperties>
</file>